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A2" w:rsidRDefault="008D36A2" w:rsidP="00954C6A">
      <w:pPr>
        <w:spacing w:after="0" w:line="240" w:lineRule="auto"/>
        <w:rPr>
          <w:rFonts w:ascii="Arial" w:hAnsi="Arial" w:cs="Arial"/>
        </w:rPr>
      </w:pPr>
      <w:r w:rsidRPr="001C5E0E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13pt;height:99.75pt;visibility:visible">
            <v:imagedata r:id="rId4" o:title=""/>
          </v:shape>
        </w:pict>
      </w:r>
    </w:p>
    <w:p w:rsidR="008D36A2" w:rsidRPr="00701074" w:rsidRDefault="008D36A2" w:rsidP="00954C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MSARS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Mr LECARPENTIER Franck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Responsable section course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01074">
        <w:rPr>
          <w:rFonts w:ascii="Times New Roman" w:hAnsi="Times New Roman" w:cs="Times New Roman"/>
          <w:color w:val="0000FF"/>
          <w:sz w:val="24"/>
          <w:szCs w:val="24"/>
        </w:rPr>
        <w:t>lecarf@gmail.com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Madame, Monsieur le Président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janvier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Objet : COMPETITION INDOOR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Madame, Monsieur le Président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Comme annoncé au calendrier régional, le Mont Saint Aignan Roller Skating organise la </w:t>
      </w:r>
      <w:r>
        <w:rPr>
          <w:rFonts w:ascii="Times New Roman" w:hAnsi="Times New Roman" w:cs="Times New Roman"/>
          <w:color w:val="000000"/>
          <w:sz w:val="24"/>
          <w:szCs w:val="24"/>
        </w:rPr>
        <w:t>deuxième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 des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manches du </w:t>
      </w:r>
      <w:r>
        <w:rPr>
          <w:rFonts w:ascii="Times New Roman" w:hAnsi="Times New Roman" w:cs="Times New Roman"/>
          <w:color w:val="000000"/>
          <w:sz w:val="24"/>
          <w:szCs w:val="24"/>
        </w:rPr>
        <w:t>challenge régional le :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DIMANCHE 15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JANVIER 2017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De 10 h 00 à 17 h00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Salle de roller du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 centre sportif des Coquets</w:t>
      </w: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 Rue du professeur Fleury.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Cette interclubs indoor s’adresse aux plus jeunes licenciés de vos clubs mais également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>aux plus aguerris (Super mini à vétérans).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>ous vous remercions de bien vouloir nous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retourner la liste de tous vos patineurs </w:t>
      </w:r>
      <w:r w:rsidRPr="0070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 plus tard le VENDREDI 13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Janvier</w:t>
      </w:r>
      <w:r w:rsidRPr="007010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 email aux 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>adresse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 suivante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9B1153">
          <w:rPr>
            <w:rStyle w:val="Hyperlink"/>
            <w:rFonts w:ascii="Times New Roman" w:hAnsi="Times New Roman" w:cs="Times New Roman"/>
            <w:sz w:val="24"/>
            <w:szCs w:val="24"/>
          </w:rPr>
          <w:t>jgabriel1@club-internet.fr</w:t>
        </w:r>
      </w:hyperlink>
      <w:r w:rsidRPr="0070107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Pr="009B1153">
          <w:rPr>
            <w:rStyle w:val="Hyperlink"/>
            <w:rFonts w:ascii="Times New Roman" w:hAnsi="Times New Roman" w:cs="Times New Roman"/>
            <w:sz w:val="24"/>
            <w:szCs w:val="24"/>
          </w:rPr>
          <w:t>lecarf@gmail.com</w:t>
        </w:r>
      </w:hyperlink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Vous trouverez en annexe le programme de l’indoor ainsi que le règlement du challenge et 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1074">
        <w:rPr>
          <w:rFonts w:ascii="Times New Roman" w:hAnsi="Times New Roman" w:cs="Times New Roman"/>
          <w:color w:val="000000"/>
          <w:sz w:val="24"/>
          <w:szCs w:val="24"/>
        </w:rPr>
        <w:t>parcours que devront réaliser les jeunes pour une meilleure préparation.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buvette sera à votre disposition avec boissons et pâtisseries.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Dans l’attente de vous accueillir,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Recevez, Madame, Monsieur le Président, nos sincères salutations sportives.</w:t>
      </w:r>
    </w:p>
    <w:p w:rsidR="008D36A2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Pr="00701074" w:rsidRDefault="008D36A2" w:rsidP="00701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36A2" w:rsidRDefault="008D36A2" w:rsidP="00701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074">
        <w:rPr>
          <w:rFonts w:ascii="Times New Roman" w:hAnsi="Times New Roman" w:cs="Times New Roman"/>
          <w:color w:val="000000"/>
          <w:sz w:val="24"/>
          <w:szCs w:val="24"/>
        </w:rPr>
        <w:t>Le Responsable de la section course,</w:t>
      </w:r>
    </w:p>
    <w:p w:rsidR="008D36A2" w:rsidRDefault="008D36A2" w:rsidP="00701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36A2" w:rsidRDefault="008D36A2" w:rsidP="0070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74">
        <w:rPr>
          <w:rFonts w:ascii="Times New Roman" w:hAnsi="Times New Roman" w:cs="Times New Roman"/>
          <w:sz w:val="24"/>
          <w:szCs w:val="24"/>
        </w:rPr>
        <w:t>Franck LECARPENTIER</w:t>
      </w:r>
    </w:p>
    <w:p w:rsidR="008D36A2" w:rsidRDefault="008D36A2" w:rsidP="0070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6A2" w:rsidRDefault="008D36A2" w:rsidP="007010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6A2" w:rsidRDefault="008D36A2" w:rsidP="00701074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D36A2" w:rsidSect="0016685D">
          <w:pgSz w:w="11906" w:h="16838"/>
          <w:pgMar w:top="426" w:right="1133" w:bottom="1417" w:left="900" w:header="708" w:footer="708" w:gutter="0"/>
          <w:cols w:space="708"/>
          <w:docGrid w:linePitch="360"/>
        </w:sectPr>
      </w:pPr>
    </w:p>
    <w:tbl>
      <w:tblPr>
        <w:tblW w:w="1515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70"/>
        <w:gridCol w:w="1288"/>
        <w:gridCol w:w="1766"/>
        <w:gridCol w:w="1043"/>
        <w:gridCol w:w="1746"/>
        <w:gridCol w:w="1548"/>
        <w:gridCol w:w="1371"/>
        <w:gridCol w:w="1383"/>
        <w:gridCol w:w="1130"/>
        <w:gridCol w:w="1654"/>
      </w:tblGrid>
      <w:tr w:rsidR="008D36A2" w:rsidRPr="006274F1" w:rsidTr="006274F1">
        <w:trPr>
          <w:trHeight w:val="1827"/>
        </w:trPr>
        <w:tc>
          <w:tcPr>
            <w:tcW w:w="2230" w:type="dxa"/>
            <w:tcBorders>
              <w:left w:val="nil"/>
              <w:right w:val="nil"/>
            </w:tcBorders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220"/>
            </w:tblGrid>
            <w:tr w:rsidR="008D36A2" w:rsidRPr="006274F1">
              <w:trPr>
                <w:trHeight w:val="1827"/>
                <w:tblCellSpacing w:w="0" w:type="dxa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4" w:space="0" w:color="AAAAAA"/>
                    <w:bottom w:val="single" w:sz="8" w:space="0" w:color="000000"/>
                    <w:right w:val="single" w:sz="4" w:space="0" w:color="AAAAAA"/>
                  </w:tcBorders>
                  <w:shd w:val="clear" w:color="auto" w:fill="FFFFFF"/>
                  <w:noWrap/>
                  <w:vAlign w:val="bottom"/>
                </w:tcPr>
                <w:p w:rsidR="008D36A2" w:rsidRPr="006274F1" w:rsidRDefault="008D36A2" w:rsidP="006274F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pict>
                      <v:shape id="Image 2" o:spid="_x0000_s1026" type="#_x0000_t75" alt="logoMSARS.gif" style="position:absolute;margin-left:23pt;margin-top:12.55pt;width:56.25pt;height:1in;z-index:251658240;visibility:visible">
                        <v:imagedata r:id="rId7" o:title=""/>
                        <v:path arrowok="t"/>
                      </v:shape>
                    </w:pict>
                  </w:r>
                  <w:r w:rsidRPr="006274F1">
                    <w:rPr>
                      <w:rFonts w:eastAsia="Times New Roman"/>
                      <w:color w:val="000000"/>
                      <w:lang w:eastAsia="fr-FR"/>
                    </w:rPr>
                    <w:t> </w:t>
                  </w:r>
                </w:p>
              </w:tc>
            </w:tr>
          </w:tbl>
          <w:p w:rsidR="008D36A2" w:rsidRPr="006274F1" w:rsidRDefault="008D36A2" w:rsidP="006274F1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2929" w:type="dxa"/>
            <w:gridSpan w:val="9"/>
            <w:tcBorders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8D36A2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56"/>
                <w:szCs w:val="56"/>
                <w:lang w:eastAsia="fr-FR"/>
              </w:rPr>
            </w:pPr>
            <w:r w:rsidRPr="006274F1">
              <w:rPr>
                <w:rFonts w:eastAsia="Times New Roman"/>
                <w:b/>
                <w:bCs/>
                <w:color w:val="000000"/>
                <w:sz w:val="56"/>
                <w:szCs w:val="56"/>
                <w:lang w:eastAsia="fr-FR"/>
              </w:rPr>
              <w:t>Challenge Indoor Normandie  M2 - 15/01/2017</w:t>
            </w:r>
          </w:p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56"/>
                <w:szCs w:val="56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56"/>
                <w:szCs w:val="56"/>
                <w:lang w:eastAsia="fr-FR"/>
              </w:rPr>
              <w:t>Mont Saint Aignan</w:t>
            </w:r>
          </w:p>
        </w:tc>
      </w:tr>
      <w:tr w:rsidR="008D36A2" w:rsidRPr="006274F1" w:rsidTr="006274F1">
        <w:trPr>
          <w:trHeight w:val="619"/>
        </w:trPr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eastAsia="Times New Roman"/>
                <w:b/>
                <w:bCs/>
                <w:lang w:eastAsia="fr-FR"/>
              </w:rPr>
            </w:pPr>
            <w:r w:rsidRPr="006274F1">
              <w:rPr>
                <w:rFonts w:eastAsia="Times New Roman"/>
                <w:b/>
                <w:bCs/>
                <w:lang w:eastAsia="fr-FR"/>
              </w:rPr>
              <w:t>Nom du patineur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6274F1">
              <w:rPr>
                <w:rFonts w:eastAsia="Times New Roman"/>
                <w:b/>
                <w:bCs/>
                <w:lang w:eastAsia="fr-FR"/>
              </w:rPr>
              <w:t>Prénom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Date de Naissance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6274F1">
              <w:rPr>
                <w:rFonts w:eastAsia="Times New Roman"/>
                <w:b/>
                <w:bCs/>
                <w:lang w:eastAsia="fr-FR"/>
              </w:rPr>
              <w:t>CLUB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Catégorie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N° de Licence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Dossard N°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6274F1">
              <w:rPr>
                <w:rFonts w:eastAsia="Times New Roman"/>
                <w:b/>
                <w:bCs/>
                <w:lang w:eastAsia="fr-FR"/>
              </w:rPr>
              <w:t>Jeunesse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6274F1">
              <w:rPr>
                <w:rFonts w:eastAsia="Times New Roman"/>
                <w:b/>
                <w:bCs/>
                <w:lang w:eastAsia="fr-FR"/>
              </w:rPr>
              <w:t>Espoir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fr-FR"/>
              </w:rPr>
            </w:pPr>
            <w:r w:rsidRPr="006274F1">
              <w:rPr>
                <w:rFonts w:eastAsia="Times New Roman"/>
                <w:b/>
                <w:bCs/>
                <w:lang w:eastAsia="fr-FR"/>
              </w:rPr>
              <w:t>Présent ?</w:t>
            </w:r>
          </w:p>
        </w:tc>
      </w:tr>
      <w:tr w:rsidR="008D36A2" w:rsidRPr="006274F1" w:rsidTr="006274F1">
        <w:trPr>
          <w:trHeight w:val="360"/>
        </w:trPr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6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6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60"/>
        </w:trPr>
        <w:tc>
          <w:tcPr>
            <w:tcW w:w="2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ascii="Arial Narrow" w:eastAsia="Times New Roman" w:hAnsi="Arial Narrow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6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6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8D36A2" w:rsidRPr="006274F1" w:rsidTr="006274F1">
        <w:trPr>
          <w:trHeight w:val="360"/>
        </w:trPr>
        <w:tc>
          <w:tcPr>
            <w:tcW w:w="2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8D36A2" w:rsidRPr="006274F1" w:rsidRDefault="008D36A2" w:rsidP="006274F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FR"/>
              </w:rPr>
            </w:pPr>
            <w:r w:rsidRPr="006274F1">
              <w:rPr>
                <w:rFonts w:eastAsia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8D36A2" w:rsidRPr="00701074" w:rsidRDefault="008D36A2" w:rsidP="007010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D36A2" w:rsidRPr="00701074" w:rsidSect="006274F1">
      <w:pgSz w:w="16838" w:h="11906" w:orient="landscape"/>
      <w:pgMar w:top="1134" w:right="1418" w:bottom="70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074"/>
    <w:rsid w:val="0016685D"/>
    <w:rsid w:val="001C5E0E"/>
    <w:rsid w:val="005E400E"/>
    <w:rsid w:val="006274F1"/>
    <w:rsid w:val="00701074"/>
    <w:rsid w:val="007744A5"/>
    <w:rsid w:val="007C6C12"/>
    <w:rsid w:val="008D36A2"/>
    <w:rsid w:val="00954C6A"/>
    <w:rsid w:val="009B1153"/>
    <w:rsid w:val="00B4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A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0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arf@gmail.com" TargetMode="External"/><Relationship Id="rId5" Type="http://schemas.openxmlformats.org/officeDocument/2006/relationships/hyperlink" Target="mailto:jgabriel1@club-internet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271</Words>
  <Characters>1493</Characters>
  <Application>Microsoft Office Outlook</Application>
  <DocSecurity>0</DocSecurity>
  <Lines>0</Lines>
  <Paragraphs>0</Paragraphs>
  <ScaleCrop>false</ScaleCrop>
  <Company>Departement de Seine Maritime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JOUATEL Cédric</dc:creator>
  <cp:keywords/>
  <dc:description/>
  <cp:lastModifiedBy>Utilisateur</cp:lastModifiedBy>
  <cp:revision>2</cp:revision>
  <dcterms:created xsi:type="dcterms:W3CDTF">2017-01-04T17:43:00Z</dcterms:created>
  <dcterms:modified xsi:type="dcterms:W3CDTF">2017-01-04T23:15:00Z</dcterms:modified>
</cp:coreProperties>
</file>